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5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1" w:type="dxa"/>
          <w:right w:w="71" w:type="dxa"/>
        </w:tblCellMar>
        <w:tblLook w:val="0000" w:firstRow="0" w:lastRow="0" w:firstColumn="0" w:lastColumn="0" w:noHBand="0" w:noVBand="0"/>
      </w:tblPr>
      <w:tblGrid>
        <w:gridCol w:w="2439"/>
        <w:gridCol w:w="4370"/>
        <w:gridCol w:w="2442"/>
      </w:tblGrid>
      <w:tr w:rsidR="00455EA8" w:rsidRPr="007C283F" w14:paraId="5AD555A3" w14:textId="77777777">
        <w:trPr>
          <w:trHeight w:val="1902"/>
        </w:trPr>
        <w:tc>
          <w:tcPr>
            <w:tcW w:w="2439" w:type="dxa"/>
            <w:tcBorders>
              <w:top w:val="single" w:sz="12" w:space="0" w:color="auto"/>
              <w:right w:val="single" w:sz="4" w:space="0" w:color="auto"/>
            </w:tcBorders>
            <w:shd w:val="clear" w:color="auto" w:fill="auto"/>
            <w:tcMar>
              <w:top w:w="72" w:type="dxa"/>
            </w:tcMar>
            <w:vAlign w:val="center"/>
          </w:tcPr>
          <w:p w14:paraId="7327530D" w14:textId="67910B23" w:rsidR="00455EA8" w:rsidRPr="00455EA8" w:rsidRDefault="004B3BFE" w:rsidP="0034447F">
            <w:pPr>
              <w:rPr>
                <w:rStyle w:val="ThomeShipETC"/>
                <w:rFonts w:ascii="Arial" w:hAnsi="Arial"/>
                <w:bCs w:val="0"/>
                <w:i w:val="0"/>
                <w:iCs w:val="0"/>
                <w:sz w:val="28"/>
                <w:szCs w:val="28"/>
              </w:rPr>
            </w:pPr>
            <w:r>
              <w:rPr>
                <w:b w:val="0"/>
                <w:bCs w:val="0"/>
                <w:noProof/>
                <w:sz w:val="28"/>
                <w:szCs w:val="28"/>
              </w:rPr>
              <w:drawing>
                <wp:inline distT="0" distB="0" distL="0" distR="0" wp14:anchorId="426529FD" wp14:editId="24EA50DC">
                  <wp:extent cx="1458595" cy="739775"/>
                  <wp:effectExtent l="0" t="0" r="825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agle-ey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595" cy="739775"/>
                          </a:xfrm>
                          <a:prstGeom prst="rect">
                            <a:avLst/>
                          </a:prstGeom>
                        </pic:spPr>
                      </pic:pic>
                    </a:graphicData>
                  </a:graphic>
                </wp:inline>
              </w:drawing>
            </w:r>
          </w:p>
        </w:tc>
        <w:tc>
          <w:tcPr>
            <w:tcW w:w="4370" w:type="dxa"/>
            <w:tcBorders>
              <w:top w:val="single" w:sz="12" w:space="0" w:color="auto"/>
              <w:left w:val="single" w:sz="4" w:space="0" w:color="auto"/>
            </w:tcBorders>
            <w:vAlign w:val="center"/>
          </w:tcPr>
          <w:p w14:paraId="46AA0D69" w14:textId="77777777" w:rsidR="00455EA8" w:rsidRDefault="00455EA8" w:rsidP="0034447F">
            <w:pPr>
              <w:pStyle w:val="Titre1"/>
            </w:pPr>
          </w:p>
          <w:p w14:paraId="04D1605F" w14:textId="77777777" w:rsidR="00455EA8" w:rsidRDefault="00845AAD" w:rsidP="0034447F">
            <w:pPr>
              <w:pStyle w:val="Titre1"/>
            </w:pPr>
            <w:r>
              <w:t xml:space="preserve">          Pre</w:t>
            </w:r>
            <w:r w:rsidR="00455EA8">
              <w:t>-Employment Declaration for Sea Staff</w:t>
            </w:r>
          </w:p>
          <w:p w14:paraId="6F6ACD36" w14:textId="77777777" w:rsidR="00455EA8" w:rsidRPr="003A073A" w:rsidRDefault="00455EA8" w:rsidP="0034447F">
            <w:pPr>
              <w:pStyle w:val="FormTitle"/>
            </w:pPr>
          </w:p>
        </w:tc>
        <w:tc>
          <w:tcPr>
            <w:tcW w:w="2442" w:type="dxa"/>
            <w:tcBorders>
              <w:top w:val="single" w:sz="12" w:space="0" w:color="auto"/>
            </w:tcBorders>
            <w:tcMar>
              <w:top w:w="0" w:type="dxa"/>
            </w:tcMar>
            <w:vAlign w:val="center"/>
          </w:tcPr>
          <w:p w14:paraId="6F4F935D" w14:textId="64E77BB2" w:rsidR="00455EA8" w:rsidRPr="007C283F" w:rsidRDefault="0034447F" w:rsidP="0034447F">
            <w:pPr>
              <w:pStyle w:val="QualityCaption"/>
            </w:pPr>
            <w:r>
              <w:rPr>
                <w:rStyle w:val="ThomeShipETC"/>
                <w:rFonts w:ascii="Arial" w:hAnsi="Arial"/>
                <w:iCs w:val="0"/>
                <w:sz w:val="28"/>
                <w:szCs w:val="28"/>
              </w:rPr>
              <w:t xml:space="preserve">Form </w:t>
            </w:r>
            <w:r w:rsidR="004B3BFE">
              <w:rPr>
                <w:rStyle w:val="ThomeShipETC"/>
                <w:rFonts w:ascii="Arial" w:hAnsi="Arial"/>
                <w:iCs w:val="0"/>
                <w:sz w:val="28"/>
                <w:szCs w:val="28"/>
              </w:rPr>
              <w:t>EEM</w:t>
            </w:r>
            <w:r w:rsidRPr="00455EA8">
              <w:rPr>
                <w:rStyle w:val="ThomeShipETC"/>
                <w:rFonts w:ascii="Arial" w:hAnsi="Arial"/>
                <w:bCs/>
                <w:iCs w:val="0"/>
                <w:sz w:val="28"/>
                <w:szCs w:val="28"/>
              </w:rPr>
              <w:t>/C-01</w:t>
            </w:r>
          </w:p>
        </w:tc>
      </w:tr>
    </w:tbl>
    <w:p w14:paraId="45433BFC" w14:textId="77777777" w:rsidR="00455EA8" w:rsidRDefault="00455EA8" w:rsidP="0034447F"/>
    <w:p w14:paraId="3F61105C" w14:textId="77777777" w:rsidR="0034447F" w:rsidRDefault="0034447F" w:rsidP="0034447F"/>
    <w:p w14:paraId="09BD5CC9" w14:textId="77777777" w:rsidR="0034447F" w:rsidRDefault="0034447F" w:rsidP="0034447F"/>
    <w:p w14:paraId="409D49CF" w14:textId="77777777" w:rsidR="0034447F" w:rsidRDefault="0034447F" w:rsidP="0034447F"/>
    <w:p w14:paraId="6D256C47" w14:textId="77777777" w:rsidR="00455EA8" w:rsidRPr="00B90278" w:rsidRDefault="00455EA8" w:rsidP="0034447F">
      <w:r w:rsidRPr="00B90278">
        <w:t>EMPLOYMENT DECLARATION</w:t>
      </w:r>
    </w:p>
    <w:p w14:paraId="4FB7D714" w14:textId="77777777" w:rsidR="00455EA8" w:rsidRPr="0034447F" w:rsidRDefault="00455EA8" w:rsidP="0034447F"/>
    <w:p w14:paraId="5AC2FAB2" w14:textId="77777777" w:rsidR="00455EA8" w:rsidRDefault="00455EA8" w:rsidP="0034447F"/>
    <w:p w14:paraId="0518761B" w14:textId="77777777" w:rsidR="00455EA8" w:rsidRDefault="00455EA8" w:rsidP="0034447F">
      <w:r w:rsidRPr="00392138">
        <w:t xml:space="preserve">This declaration form is to be completed if you have been nominated </w:t>
      </w:r>
      <w:r>
        <w:t xml:space="preserve">for a </w:t>
      </w:r>
      <w:proofErr w:type="gramStart"/>
      <w:r>
        <w:t>position onboard vessels</w:t>
      </w:r>
      <w:proofErr w:type="gramEnd"/>
      <w:r>
        <w:t xml:space="preserve"> managed by</w:t>
      </w:r>
      <w:r w:rsidR="0034447F">
        <w:t xml:space="preserve"> CAPLINES/HSSE</w:t>
      </w:r>
      <w:r w:rsidRPr="00392138">
        <w:t>. This information will assist us to determine your eligibility and capacity to</w:t>
      </w:r>
      <w:r>
        <w:t xml:space="preserve"> </w:t>
      </w:r>
      <w:r w:rsidRPr="00392138">
        <w:t>undertake the job requirements and demands of the position.</w:t>
      </w:r>
      <w:r>
        <w:t xml:space="preserve">  Please note that we </w:t>
      </w:r>
      <w:r w:rsidRPr="00392138">
        <w:t>ma</w:t>
      </w:r>
      <w:r>
        <w:t xml:space="preserve">y request you to have </w:t>
      </w:r>
      <w:r w:rsidRPr="00392138">
        <w:t>examination</w:t>
      </w:r>
      <w:r>
        <w:t>s and tests to ascertain</w:t>
      </w:r>
      <w:r w:rsidRPr="00392138">
        <w:t xml:space="preserve"> </w:t>
      </w:r>
      <w:r>
        <w:t xml:space="preserve">your </w:t>
      </w:r>
      <w:r w:rsidRPr="00392138">
        <w:t>functional capacity</w:t>
      </w:r>
      <w:r>
        <w:t xml:space="preserve"> </w:t>
      </w:r>
      <w:r w:rsidRPr="00392138">
        <w:t xml:space="preserve">to do your job </w:t>
      </w:r>
      <w:proofErr w:type="gramStart"/>
      <w:r w:rsidRPr="00392138">
        <w:t>safely..</w:t>
      </w:r>
      <w:proofErr w:type="gramEnd"/>
      <w:r w:rsidRPr="00392138">
        <w:t xml:space="preserve"> No offer of employment will be made until your</w:t>
      </w:r>
      <w:r>
        <w:t xml:space="preserve"> </w:t>
      </w:r>
      <w:r w:rsidRPr="00392138">
        <w:t>form has been completed and returned, then revie</w:t>
      </w:r>
      <w:r>
        <w:t>wed and processed by sea personnel</w:t>
      </w:r>
      <w:r w:rsidR="0034447F">
        <w:t xml:space="preserve">. CAPLINES/HSSE </w:t>
      </w:r>
      <w:r w:rsidRPr="00392138">
        <w:rPr>
          <w:iCs/>
        </w:rPr>
        <w:t>reserves</w:t>
      </w:r>
      <w:r>
        <w:rPr>
          <w:iCs/>
        </w:rPr>
        <w:t xml:space="preserve"> </w:t>
      </w:r>
      <w:r w:rsidRPr="00392138">
        <w:rPr>
          <w:iCs/>
        </w:rPr>
        <w:t xml:space="preserve">the right to seek a full criminal history check where it is relevant to the position. </w:t>
      </w:r>
      <w:r>
        <w:rPr>
          <w:iCs/>
        </w:rPr>
        <w:t xml:space="preserve">  </w:t>
      </w:r>
      <w:r w:rsidRPr="00392138">
        <w:t>All your answers must be truthful and complete.</w:t>
      </w:r>
      <w:r w:rsidRPr="00FB651D">
        <w:t xml:space="preserve"> A false statement on any part of this declaration or attached forms or sheets</w:t>
      </w:r>
      <w:r>
        <w:t xml:space="preserve"> </w:t>
      </w:r>
      <w:r w:rsidRPr="00FB651D">
        <w:t>ma</w:t>
      </w:r>
      <w:r>
        <w:t>y be grounds for not hiring you, or if already employed termination, with all repatriation costs charged to your account.</w:t>
      </w:r>
    </w:p>
    <w:p w14:paraId="16778B74" w14:textId="77777777" w:rsidR="00455EA8" w:rsidRPr="00FB651D" w:rsidRDefault="00455EA8" w:rsidP="0034447F"/>
    <w:p w14:paraId="032DA9FA" w14:textId="77777777" w:rsidR="00455EA8" w:rsidRPr="00392138" w:rsidRDefault="00455EA8" w:rsidP="0034447F"/>
    <w:p w14:paraId="09DE7E37" w14:textId="77777777" w:rsidR="00455EA8" w:rsidRDefault="00455EA8" w:rsidP="0034447F">
      <w:r>
        <w:t>The following</w:t>
      </w:r>
      <w:r w:rsidRPr="00392138">
        <w:t xml:space="preserve"> information will assist us to determine your eligibility and capacity to undertake the</w:t>
      </w:r>
      <w:r>
        <w:t xml:space="preserve"> </w:t>
      </w:r>
      <w:r w:rsidRPr="00392138">
        <w:t>job requiremen</w:t>
      </w:r>
      <w:r>
        <w:t>ts and demands of the position (if any answer is yes please provide a detailed explanation):</w:t>
      </w:r>
    </w:p>
    <w:p w14:paraId="379CC5C5" w14:textId="77777777" w:rsidR="00455EA8" w:rsidRPr="00392138" w:rsidRDefault="00455EA8" w:rsidP="0034447F"/>
    <w:p w14:paraId="145BF379" w14:textId="77777777" w:rsidR="00455EA8" w:rsidRDefault="00455EA8" w:rsidP="0034447F"/>
    <w:p w14:paraId="26981624" w14:textId="77777777" w:rsidR="00455EA8" w:rsidRPr="00F91C27" w:rsidRDefault="00455EA8" w:rsidP="0034447F">
      <w:pPr>
        <w:rPr>
          <w:iCs/>
        </w:rPr>
      </w:pPr>
      <w:r w:rsidRPr="00F91C27">
        <w:t>1</w:t>
      </w:r>
      <w:r>
        <w:t>)</w:t>
      </w:r>
      <w:r w:rsidRPr="00F91C27">
        <w:t>.  Have you ever been convicted of a criminal offence</w:t>
      </w:r>
      <w:r>
        <w:t>?</w:t>
      </w:r>
    </w:p>
    <w:p w14:paraId="33962ADC" w14:textId="77777777" w:rsidR="00455EA8" w:rsidRPr="00F91C27" w:rsidRDefault="00455EA8" w:rsidP="0034447F">
      <w:r w:rsidRPr="00F91C27">
        <w:t>NO / YES</w:t>
      </w:r>
    </w:p>
    <w:p w14:paraId="22F71436" w14:textId="77777777" w:rsidR="00455EA8" w:rsidRDefault="00455EA8" w:rsidP="0034447F"/>
    <w:p w14:paraId="7BCF30BB" w14:textId="77777777" w:rsidR="00455EA8" w:rsidRPr="002E14AD" w:rsidRDefault="00455EA8" w:rsidP="0034447F">
      <w:r>
        <w:t>2).</w:t>
      </w:r>
      <w:r w:rsidRPr="002E14AD">
        <w:t xml:space="preserve"> Have you ever been convicted of an administrative offence before the Prof</w:t>
      </w:r>
      <w:r>
        <w:t>essional Regulation Commission?</w:t>
      </w:r>
    </w:p>
    <w:p w14:paraId="568D8352" w14:textId="77777777" w:rsidR="00455EA8" w:rsidRPr="00F91C27" w:rsidRDefault="00455EA8" w:rsidP="0034447F">
      <w:r w:rsidRPr="00F91C27">
        <w:t>NO / YES</w:t>
      </w:r>
    </w:p>
    <w:p w14:paraId="0DF3D7B4" w14:textId="77777777" w:rsidR="00455EA8" w:rsidRPr="00F91C27" w:rsidRDefault="00455EA8" w:rsidP="0034447F"/>
    <w:p w14:paraId="5EA6D1FB" w14:textId="77777777" w:rsidR="00455EA8" w:rsidRPr="00F91C27" w:rsidRDefault="00455EA8" w:rsidP="0034447F">
      <w:r>
        <w:t>3)</w:t>
      </w:r>
      <w:r w:rsidRPr="00F91C27">
        <w:t xml:space="preserve">.  Are you currently facing charges </w:t>
      </w:r>
      <w:r w:rsidRPr="00895D18">
        <w:t>(criminal, civil or administrative</w:t>
      </w:r>
      <w:r w:rsidRPr="002E14AD">
        <w:t>)</w:t>
      </w:r>
      <w:r>
        <w:t xml:space="preserve"> </w:t>
      </w:r>
      <w:r w:rsidRPr="00F91C27">
        <w:t>yet to be determined</w:t>
      </w:r>
      <w:r>
        <w:t xml:space="preserve"> for any offence?</w:t>
      </w:r>
    </w:p>
    <w:p w14:paraId="40D26FDD" w14:textId="77777777" w:rsidR="00455EA8" w:rsidRPr="00F91C27" w:rsidRDefault="00455EA8" w:rsidP="0034447F">
      <w:r w:rsidRPr="00F91C27">
        <w:t>NO / YES</w:t>
      </w:r>
    </w:p>
    <w:p w14:paraId="641A376B" w14:textId="77777777" w:rsidR="00455EA8" w:rsidRPr="00F91C27" w:rsidRDefault="00455EA8" w:rsidP="0034447F"/>
    <w:p w14:paraId="5CCCDE4F" w14:textId="77777777" w:rsidR="00455EA8" w:rsidRDefault="00455EA8" w:rsidP="0034447F">
      <w:r>
        <w:t>4)</w:t>
      </w:r>
      <w:r w:rsidRPr="00F91C27">
        <w:t>.  Do you know of any other matters in your background which might cause your reliability or suitability for employment to be called into question?</w:t>
      </w:r>
    </w:p>
    <w:p w14:paraId="3A795FC1" w14:textId="77777777" w:rsidR="00455EA8" w:rsidRPr="00F91C27" w:rsidRDefault="00455EA8" w:rsidP="0034447F">
      <w:r w:rsidRPr="00F91C27">
        <w:t>YES / NO</w:t>
      </w:r>
    </w:p>
    <w:p w14:paraId="5D5B4DE5" w14:textId="77777777" w:rsidR="00455EA8" w:rsidRPr="00F91C27" w:rsidRDefault="00455EA8" w:rsidP="0034447F"/>
    <w:p w14:paraId="12C841C8" w14:textId="77777777" w:rsidR="00455EA8" w:rsidRPr="00F91C27" w:rsidRDefault="00455EA8" w:rsidP="0034447F">
      <w:r>
        <w:t>5)</w:t>
      </w:r>
      <w:r w:rsidRPr="00F91C27">
        <w:t>.  Are you currently being treated for any illness, injury or disability (physical or</w:t>
      </w:r>
    </w:p>
    <w:p w14:paraId="2790453D" w14:textId="77777777" w:rsidR="00455EA8" w:rsidRPr="00F91C27" w:rsidRDefault="00455EA8" w:rsidP="0034447F">
      <w:r w:rsidRPr="00F91C27">
        <w:t>psychological) that may affect your ability to safely perform your job?</w:t>
      </w:r>
    </w:p>
    <w:p w14:paraId="64BCF5BF" w14:textId="77777777" w:rsidR="00455EA8" w:rsidRPr="00F91C27" w:rsidRDefault="00455EA8" w:rsidP="0034447F">
      <w:r>
        <w:t>NO / YES</w:t>
      </w:r>
    </w:p>
    <w:p w14:paraId="402C9041" w14:textId="77777777" w:rsidR="00455EA8" w:rsidRDefault="00455EA8" w:rsidP="0034447F"/>
    <w:p w14:paraId="08A6EEB9" w14:textId="77777777" w:rsidR="00455EA8" w:rsidRDefault="00455EA8" w:rsidP="0034447F">
      <w:r>
        <w:t xml:space="preserve">6.)  </w:t>
      </w:r>
      <w:r w:rsidRPr="002E14AD">
        <w:t>Have you ever been treated for any in</w:t>
      </w:r>
      <w:r>
        <w:t>jury or illness for the past 12 months?</w:t>
      </w:r>
    </w:p>
    <w:p w14:paraId="0720F246" w14:textId="77777777" w:rsidR="00455EA8" w:rsidRPr="00F91C27" w:rsidRDefault="00455EA8" w:rsidP="0034447F">
      <w:r w:rsidRPr="00F91C27">
        <w:t>NO / YES</w:t>
      </w:r>
    </w:p>
    <w:p w14:paraId="15FB0A59" w14:textId="77777777" w:rsidR="00455EA8" w:rsidRPr="002E14AD" w:rsidRDefault="00455EA8" w:rsidP="0034447F"/>
    <w:p w14:paraId="5AC8C488" w14:textId="77777777" w:rsidR="00455EA8" w:rsidRPr="00F91C27" w:rsidRDefault="00455EA8" w:rsidP="0034447F"/>
    <w:p w14:paraId="63288B31" w14:textId="77777777" w:rsidR="00455EA8" w:rsidRPr="00F91C27" w:rsidRDefault="00455EA8" w:rsidP="0034447F">
      <w:r>
        <w:t>7</w:t>
      </w:r>
      <w:r w:rsidRPr="00F91C27">
        <w:t>.</w:t>
      </w:r>
      <w:r>
        <w:t>)</w:t>
      </w:r>
      <w:r w:rsidRPr="00F91C27">
        <w:t xml:space="preserve">  Are you currently taking any medicines, tablets or other treatments that may affect</w:t>
      </w:r>
    </w:p>
    <w:p w14:paraId="2570C552" w14:textId="77777777" w:rsidR="00455EA8" w:rsidRPr="00F91C27" w:rsidRDefault="00455EA8" w:rsidP="0034447F">
      <w:r w:rsidRPr="00F91C27">
        <w:t>your ability to safely perform your job?</w:t>
      </w:r>
    </w:p>
    <w:p w14:paraId="724EB18E" w14:textId="77777777" w:rsidR="00455EA8" w:rsidRPr="00F91C27" w:rsidRDefault="00455EA8" w:rsidP="0034447F">
      <w:r>
        <w:t>NO / YES</w:t>
      </w:r>
    </w:p>
    <w:p w14:paraId="4FFE7B76" w14:textId="77777777" w:rsidR="00455EA8" w:rsidRPr="00F91C27" w:rsidRDefault="00455EA8" w:rsidP="0034447F"/>
    <w:p w14:paraId="70D346D7" w14:textId="77777777" w:rsidR="00455EA8" w:rsidRPr="00F91C27" w:rsidRDefault="00455EA8" w:rsidP="0034447F">
      <w:r>
        <w:t>8</w:t>
      </w:r>
      <w:r w:rsidRPr="00F91C27">
        <w:t>.</w:t>
      </w:r>
      <w:r>
        <w:t>)</w:t>
      </w:r>
      <w:r w:rsidRPr="00F91C27">
        <w:t xml:space="preserve">  Have you ever been treated for Alcoholism or are you currently considered an Alcoholic?</w:t>
      </w:r>
    </w:p>
    <w:p w14:paraId="7451924D" w14:textId="77777777" w:rsidR="00455EA8" w:rsidRPr="00F91C27" w:rsidRDefault="00455EA8" w:rsidP="0034447F">
      <w:r>
        <w:t>NO / YES</w:t>
      </w:r>
    </w:p>
    <w:p w14:paraId="786678E6" w14:textId="77777777" w:rsidR="00455EA8" w:rsidRPr="00F91C27" w:rsidRDefault="00455EA8" w:rsidP="0034447F"/>
    <w:p w14:paraId="0E39032C" w14:textId="77777777" w:rsidR="00455EA8" w:rsidRDefault="00455EA8" w:rsidP="0034447F">
      <w:r>
        <w:t>9)</w:t>
      </w:r>
      <w:r w:rsidRPr="00F91C27">
        <w:t xml:space="preserve">.  During the last 5 years, have you been fired from any job for any reason, did you quit after being told that you would be fired, did you leave any job by mutual agreement because of specific problems, or were you barred from employment by any employer? </w:t>
      </w:r>
    </w:p>
    <w:p w14:paraId="3C3B6CF3" w14:textId="77777777" w:rsidR="00455EA8" w:rsidRPr="00F91C27" w:rsidRDefault="00455EA8" w:rsidP="0034447F">
      <w:r w:rsidRPr="00F91C27">
        <w:t>NO / YES</w:t>
      </w:r>
    </w:p>
    <w:p w14:paraId="4ECF886F" w14:textId="77777777" w:rsidR="00455EA8" w:rsidRDefault="00455EA8" w:rsidP="0034447F"/>
    <w:p w14:paraId="0AB1E238" w14:textId="77777777" w:rsidR="00455EA8" w:rsidRDefault="00455EA8" w:rsidP="0034447F">
      <w:r>
        <w:t>10).  Have you ever filed any case (civil, criminal, or administrative before POEA/NLRC) against your former employer?</w:t>
      </w:r>
    </w:p>
    <w:p w14:paraId="6540344A" w14:textId="77777777" w:rsidR="00455EA8" w:rsidRPr="00F91C27" w:rsidRDefault="00455EA8" w:rsidP="0034447F">
      <w:r w:rsidRPr="00F91C27">
        <w:t>NO / YES</w:t>
      </w:r>
    </w:p>
    <w:p w14:paraId="6B22F2B1" w14:textId="77777777" w:rsidR="00455EA8" w:rsidRPr="00F91C27" w:rsidRDefault="00455EA8" w:rsidP="0034447F"/>
    <w:p w14:paraId="36C55B26" w14:textId="77777777" w:rsidR="00455EA8" w:rsidRPr="00F91C27" w:rsidRDefault="00455EA8" w:rsidP="0034447F">
      <w:r>
        <w:t>11.)</w:t>
      </w:r>
      <w:r w:rsidRPr="00F91C27">
        <w:t xml:space="preserve">  Do you know of any other matters in your background which might cause your reliability or suitability for employment to be called into question?</w:t>
      </w:r>
    </w:p>
    <w:p w14:paraId="4C469B8B" w14:textId="77777777" w:rsidR="00455EA8" w:rsidRPr="00F91C27" w:rsidRDefault="00455EA8" w:rsidP="0034447F">
      <w:r w:rsidRPr="00F91C27">
        <w:t xml:space="preserve">YES / NO  </w:t>
      </w:r>
    </w:p>
    <w:p w14:paraId="4BC9FC10" w14:textId="77777777" w:rsidR="00455EA8" w:rsidRDefault="00455EA8" w:rsidP="0034447F"/>
    <w:p w14:paraId="1ED7C01D" w14:textId="77777777" w:rsidR="00455EA8" w:rsidRPr="00F91C27" w:rsidRDefault="00455EA8" w:rsidP="0034447F">
      <w:r>
        <w:t>12</w:t>
      </w:r>
      <w:r w:rsidRPr="00F91C27">
        <w:t>.</w:t>
      </w:r>
      <w:r>
        <w:t>)</w:t>
      </w:r>
      <w:r w:rsidRPr="00F91C27">
        <w:t xml:space="preserve">  Are you now, or have you ever been affiliated with an organization involved in terrorist activities or support such organizations in any form whatsoever?</w:t>
      </w:r>
    </w:p>
    <w:p w14:paraId="55F1EB41" w14:textId="77777777" w:rsidR="00455EA8" w:rsidRPr="00F91C27" w:rsidRDefault="00455EA8" w:rsidP="0034447F">
      <w:r>
        <w:t xml:space="preserve">NO / YES </w:t>
      </w:r>
    </w:p>
    <w:p w14:paraId="3CDB0AD5" w14:textId="77777777" w:rsidR="00455EA8" w:rsidRPr="00392138" w:rsidRDefault="00455EA8" w:rsidP="0034447F"/>
    <w:p w14:paraId="3A3B6EA3" w14:textId="77777777" w:rsidR="00455EA8" w:rsidRPr="00392138" w:rsidRDefault="00455EA8" w:rsidP="0034447F"/>
    <w:p w14:paraId="15103437" w14:textId="77777777" w:rsidR="00455EA8" w:rsidRPr="00EA456E" w:rsidRDefault="00455EA8" w:rsidP="0034447F">
      <w:r w:rsidRPr="00EA456E">
        <w:t>I.  DECLARATION OF PSYCHOLOGICAL AND EMOTIONAL HEALTH</w:t>
      </w:r>
    </w:p>
    <w:p w14:paraId="29AFE305" w14:textId="77777777" w:rsidR="00455EA8" w:rsidRPr="00392138" w:rsidRDefault="00455EA8" w:rsidP="0034447F"/>
    <w:p w14:paraId="5BA503C4" w14:textId="77777777" w:rsidR="00455EA8" w:rsidRPr="00392138" w:rsidRDefault="00455EA8" w:rsidP="0034447F">
      <w:r w:rsidRPr="00392138">
        <w:t>I certify that</w:t>
      </w:r>
      <w:r>
        <w:t xml:space="preserve"> I am</w:t>
      </w:r>
      <w:r w:rsidRPr="00392138">
        <w:t xml:space="preserve"> in satisfactory psychological and emotional health to perform the duties,</w:t>
      </w:r>
      <w:r>
        <w:t xml:space="preserve"> </w:t>
      </w:r>
      <w:r w:rsidRPr="00392138">
        <w:t>accept the responsibilities and meet the qualifications esta</w:t>
      </w:r>
      <w:r>
        <w:t>blished by the by the company and detailed to me in advance</w:t>
      </w:r>
      <w:r w:rsidRPr="00392138">
        <w:t>.</w:t>
      </w:r>
    </w:p>
    <w:p w14:paraId="648E64F2" w14:textId="77777777" w:rsidR="00455EA8" w:rsidRDefault="00455EA8" w:rsidP="0034447F"/>
    <w:p w14:paraId="45C38396" w14:textId="77777777" w:rsidR="00455EA8" w:rsidRPr="00EA456E" w:rsidRDefault="00455EA8" w:rsidP="0034447F">
      <w:r w:rsidRPr="00EA456E">
        <w:t>II. DECLARATION OF UNDERSTANDING DRUG &amp; ALCOHOL POLICY</w:t>
      </w:r>
    </w:p>
    <w:p w14:paraId="789BEC01" w14:textId="77777777" w:rsidR="00455EA8" w:rsidRDefault="00455EA8" w:rsidP="0034447F"/>
    <w:p w14:paraId="10B9CC64" w14:textId="77777777" w:rsidR="00455EA8" w:rsidRDefault="00455EA8" w:rsidP="0034447F">
      <w:r w:rsidRPr="00F91C27">
        <w:t>I</w:t>
      </w:r>
      <w:r>
        <w:t xml:space="preserve"> have read the company’s policy and regulations in regard to the consumption of drugs and alcohol and herewith confirm that I can and will abide by company Drug and Alcohol Policy while employed.  I accept to volunteer without objection to unannounced alcohol or drug testing when required by the company or charterer.</w:t>
      </w:r>
    </w:p>
    <w:p w14:paraId="42E2CCB4" w14:textId="77777777" w:rsidR="00455EA8" w:rsidRDefault="00455EA8" w:rsidP="0034447F"/>
    <w:p w14:paraId="11D3EDF6" w14:textId="77777777" w:rsidR="00455EA8" w:rsidRPr="00F91C27" w:rsidRDefault="00455EA8" w:rsidP="0034447F">
      <w:r>
        <w:t>In this connection, I confirm that I am not addicted to any drug and I am not a user of illegal drugs.  I will not be engaged in any activity in connection with drug peddling and I will cooperate with the relevant authorities in every respect to avoid and interdict smuggling or trafficking of any illegal materials.  If required, I will submit myself for medical examination as may be required by the company.   If I should be found in unlawful possession of drugs, I hereby undertake to pay in full all claims, damages, costs, and expenses whatsoever which may be connected thereto and made against the ship owner or the company.</w:t>
      </w:r>
    </w:p>
    <w:p w14:paraId="0A5C9E4F" w14:textId="77777777" w:rsidR="00455EA8" w:rsidRDefault="00455EA8" w:rsidP="0034447F"/>
    <w:p w14:paraId="1E31E90F" w14:textId="77777777" w:rsidR="00455EA8" w:rsidRDefault="00455EA8" w:rsidP="0034447F"/>
    <w:p w14:paraId="7BC6AC4D" w14:textId="77777777" w:rsidR="00455EA8" w:rsidRPr="00EA456E" w:rsidRDefault="00455EA8" w:rsidP="0034447F">
      <w:r w:rsidRPr="00EA456E">
        <w:t>III. DECLARATION OF LAWFUL INTENTIONS</w:t>
      </w:r>
    </w:p>
    <w:p w14:paraId="0FCD0D99" w14:textId="77777777" w:rsidR="00455EA8" w:rsidRDefault="00455EA8" w:rsidP="0034447F"/>
    <w:p w14:paraId="488F515E" w14:textId="77777777" w:rsidR="00455EA8" w:rsidRDefault="00455EA8" w:rsidP="0034447F">
      <w:r w:rsidRPr="00392138">
        <w:lastRenderedPageBreak/>
        <w:t>I certify that</w:t>
      </w:r>
      <w:r>
        <w:t xml:space="preserve"> I have no intention to commit any criminal act while in the employ of the company, including but not limited to:</w:t>
      </w:r>
    </w:p>
    <w:p w14:paraId="3D315220" w14:textId="77777777" w:rsidR="00455EA8" w:rsidRDefault="00455EA8" w:rsidP="0034447F"/>
    <w:p w14:paraId="28285A56" w14:textId="77777777" w:rsidR="00455EA8" w:rsidRDefault="00455EA8" w:rsidP="0034447F">
      <w:r>
        <w:t xml:space="preserve">a. Any act of terrorism. </w:t>
      </w:r>
    </w:p>
    <w:p w14:paraId="2F1E5E60" w14:textId="77777777" w:rsidR="00455EA8" w:rsidRDefault="00455EA8" w:rsidP="0034447F">
      <w:r>
        <w:t>b. Possession of distribution of child pornography</w:t>
      </w:r>
    </w:p>
    <w:p w14:paraId="3B174724" w14:textId="77777777" w:rsidR="00455EA8" w:rsidRDefault="00455EA8" w:rsidP="0034447F">
      <w:r>
        <w:t>c. Possession of distributions of weapons or explosive devices</w:t>
      </w:r>
    </w:p>
    <w:p w14:paraId="071107BF" w14:textId="77777777" w:rsidR="00455EA8" w:rsidRDefault="00455EA8" w:rsidP="0034447F"/>
    <w:p w14:paraId="3362F1CB" w14:textId="77777777" w:rsidR="00455EA8" w:rsidRDefault="00455EA8" w:rsidP="0034447F"/>
    <w:p w14:paraId="75E2D68E" w14:textId="77777777" w:rsidR="00455EA8" w:rsidRPr="00EA456E" w:rsidRDefault="00455EA8" w:rsidP="0034447F">
      <w:r w:rsidRPr="00EA456E">
        <w:t>IV. DECLARATION OF MARPOL COMPLIANCE</w:t>
      </w:r>
    </w:p>
    <w:p w14:paraId="1A4DEF50" w14:textId="77777777" w:rsidR="00455EA8" w:rsidRDefault="00455EA8" w:rsidP="0034447F"/>
    <w:p w14:paraId="3AE28EEE" w14:textId="77777777" w:rsidR="00455EA8" w:rsidRDefault="00455EA8" w:rsidP="0034447F">
      <w:r w:rsidRPr="00F91C27">
        <w:t>I</w:t>
      </w:r>
      <w:r>
        <w:t xml:space="preserve"> have read the company’s policy and regulations in regard to the compliance with international pollution prevention regulations, including MARPOL requirements and herewith confirm that I can and will abide by company policies and procedures related thereto while employed.  </w:t>
      </w:r>
    </w:p>
    <w:p w14:paraId="20920326" w14:textId="77777777" w:rsidR="00455EA8" w:rsidRDefault="00455EA8" w:rsidP="0034447F"/>
    <w:p w14:paraId="1C8F959C" w14:textId="77777777" w:rsidR="00455EA8" w:rsidRPr="00EA456E" w:rsidRDefault="00455EA8" w:rsidP="0034447F">
      <w:r w:rsidRPr="00EA456E">
        <w:t>I certify that I will</w:t>
      </w:r>
      <w:r>
        <w:t xml:space="preserve"> not</w:t>
      </w:r>
      <w:r w:rsidRPr="00EA456E">
        <w:t>:</w:t>
      </w:r>
    </w:p>
    <w:p w14:paraId="4B6B3C1E" w14:textId="77777777" w:rsidR="00455EA8" w:rsidRDefault="00455EA8" w:rsidP="0034447F"/>
    <w:p w14:paraId="6BEE1872" w14:textId="77777777" w:rsidR="00455EA8" w:rsidRDefault="00455EA8" w:rsidP="0034447F">
      <w:r>
        <w:t>a. Make any illegal connection with any hose or pipeline in order to pump oil or oily residues or sludge in contravention of MARPOL</w:t>
      </w:r>
    </w:p>
    <w:p w14:paraId="282CCD8B" w14:textId="77777777" w:rsidR="00455EA8" w:rsidRDefault="00455EA8" w:rsidP="0034447F">
      <w:r>
        <w:t>b. Make any false entry in any official record book or log or make any false statement or obstruct in any way, any authority investigating MARPOL compliance</w:t>
      </w:r>
    </w:p>
    <w:p w14:paraId="59D61859" w14:textId="77777777" w:rsidR="00455EA8" w:rsidRDefault="00455EA8" w:rsidP="0034447F">
      <w:r>
        <w:t>c. Pump illegally over the side any material in contravention of international regulations</w:t>
      </w:r>
    </w:p>
    <w:p w14:paraId="0570F9C8" w14:textId="77777777" w:rsidR="00455EA8" w:rsidRPr="00895D18" w:rsidRDefault="00455EA8" w:rsidP="0034447F">
      <w:pPr>
        <w:rPr>
          <w:lang w:val="en-US"/>
        </w:rPr>
      </w:pPr>
      <w:r w:rsidRPr="00895D18">
        <w:t xml:space="preserve">d. Use </w:t>
      </w:r>
      <w:r w:rsidRPr="00895D18">
        <w:rPr>
          <w:lang w:val="en-US"/>
        </w:rPr>
        <w:t>the free communication facilities provided onboard</w:t>
      </w:r>
      <w:r>
        <w:rPr>
          <w:lang w:val="en-US"/>
        </w:rPr>
        <w:t xml:space="preserve"> (</w:t>
      </w:r>
      <w:proofErr w:type="spellStart"/>
      <w:r>
        <w:rPr>
          <w:lang w:val="en-US"/>
        </w:rPr>
        <w:t>Seawave</w:t>
      </w:r>
      <w:proofErr w:type="spellEnd"/>
      <w:r>
        <w:rPr>
          <w:lang w:val="en-US"/>
        </w:rPr>
        <w:t xml:space="preserve"> </w:t>
      </w:r>
      <w:r w:rsidRPr="00895D18">
        <w:rPr>
          <w:lang w:val="en-US"/>
        </w:rPr>
        <w:t>e-mail)</w:t>
      </w:r>
      <w:r>
        <w:rPr>
          <w:lang w:val="en-US"/>
        </w:rPr>
        <w:t xml:space="preserve"> </w:t>
      </w:r>
      <w:r w:rsidRPr="00895D18">
        <w:rPr>
          <w:lang w:val="en-US"/>
        </w:rPr>
        <w:t xml:space="preserve"> for </w:t>
      </w:r>
      <w:r>
        <w:rPr>
          <w:lang w:val="en-US"/>
        </w:rPr>
        <w:t xml:space="preserve">anything other than </w:t>
      </w:r>
      <w:r w:rsidRPr="00895D18">
        <w:rPr>
          <w:lang w:val="en-US"/>
        </w:rPr>
        <w:t xml:space="preserve">private correspondence with the family and </w:t>
      </w:r>
      <w:r>
        <w:rPr>
          <w:lang w:val="en-US"/>
        </w:rPr>
        <w:t xml:space="preserve">will not, </w:t>
      </w:r>
      <w:r w:rsidRPr="00895D18">
        <w:rPr>
          <w:lang w:val="en-US"/>
        </w:rPr>
        <w:t xml:space="preserve">under </w:t>
      </w:r>
      <w:r>
        <w:rPr>
          <w:lang w:val="en-US"/>
        </w:rPr>
        <w:t>any</w:t>
      </w:r>
      <w:r w:rsidRPr="00895D18">
        <w:rPr>
          <w:lang w:val="en-US"/>
        </w:rPr>
        <w:t xml:space="preserve"> </w:t>
      </w:r>
      <w:r>
        <w:rPr>
          <w:lang w:val="en-US"/>
        </w:rPr>
        <w:t xml:space="preserve">circumstance, </w:t>
      </w:r>
      <w:r w:rsidRPr="00895D18">
        <w:rPr>
          <w:lang w:val="en-US"/>
        </w:rPr>
        <w:t>provide commercial information to any 3rd party</w:t>
      </w:r>
    </w:p>
    <w:p w14:paraId="5A2B3343" w14:textId="77777777" w:rsidR="00455EA8" w:rsidRPr="00392138" w:rsidRDefault="00455EA8" w:rsidP="0034447F"/>
    <w:p w14:paraId="465A87BA" w14:textId="77777777" w:rsidR="00455EA8" w:rsidRDefault="00455EA8" w:rsidP="0034447F">
      <w:r w:rsidRPr="00FB651D">
        <w:t>I certify that, to the best of my knowledge and belief, all of the information on and attached to this De</w:t>
      </w:r>
      <w:r>
        <w:t>claration</w:t>
      </w:r>
      <w:r w:rsidRPr="00FB651D">
        <w:t xml:space="preserve"> is true, correct, complete, and made in good faith. I understand that a false or fraudulent</w:t>
      </w:r>
      <w:r>
        <w:t xml:space="preserve"> </w:t>
      </w:r>
      <w:r w:rsidRPr="00FB651D">
        <w:t xml:space="preserve">answer to any question or item on any part of this declaration or its attachments may be grounds </w:t>
      </w:r>
      <w:r>
        <w:t>for not hiring me, or for dismissal</w:t>
      </w:r>
      <w:r w:rsidRPr="00FB651D">
        <w:t xml:space="preserve"> after I begin</w:t>
      </w:r>
      <w:r>
        <w:t xml:space="preserve"> work</w:t>
      </w:r>
      <w:r w:rsidRPr="00FB651D">
        <w:t>. I understand that any information I give may be investigated</w:t>
      </w:r>
      <w:r>
        <w:t xml:space="preserve"> </w:t>
      </w:r>
      <w:r w:rsidRPr="00FB651D">
        <w:t>for purposes of det</w:t>
      </w:r>
      <w:r>
        <w:t>ermining eligibility for</w:t>
      </w:r>
      <w:r w:rsidRPr="00FB651D">
        <w:t xml:space="preserve"> employment as allowed by </w:t>
      </w:r>
      <w:r>
        <w:t xml:space="preserve">international </w:t>
      </w:r>
      <w:r w:rsidRPr="00FB651D">
        <w:t>law</w:t>
      </w:r>
      <w:r>
        <w:t xml:space="preserve">.  </w:t>
      </w:r>
      <w:r w:rsidRPr="00FB651D">
        <w:t xml:space="preserve"> </w:t>
      </w:r>
      <w:r w:rsidRPr="00392138">
        <w:t>I declare that the information I have given on this form is true and complete to the best of my knowledge</w:t>
      </w:r>
      <w:r>
        <w:t xml:space="preserve"> and belief. In addition, I attest that I will comply fully the declarations I-IV cited above.</w:t>
      </w:r>
      <w:r w:rsidRPr="00111FE2">
        <w:t xml:space="preserve"> </w:t>
      </w:r>
      <w:r w:rsidRPr="00392138">
        <w:t>I certify that</w:t>
      </w:r>
      <w:r>
        <w:t xml:space="preserve"> I have no intention to commit any criminal act while in the employ of the company.</w:t>
      </w:r>
    </w:p>
    <w:p w14:paraId="1A15C41D" w14:textId="77777777" w:rsidR="00455EA8" w:rsidRPr="00392138" w:rsidRDefault="00455EA8" w:rsidP="0034447F"/>
    <w:p w14:paraId="50114255" w14:textId="77777777" w:rsidR="00455EA8" w:rsidRDefault="00455EA8" w:rsidP="0034447F"/>
    <w:p w14:paraId="412AA0C1" w14:textId="77777777" w:rsidR="00455EA8" w:rsidRDefault="00455EA8" w:rsidP="0034447F">
      <w:r>
        <w:t>Name</w:t>
      </w:r>
      <w:r>
        <w:tab/>
      </w:r>
      <w:r>
        <w:tab/>
        <w:t>:_______________________________________________________</w:t>
      </w:r>
    </w:p>
    <w:p w14:paraId="1B65D8D8" w14:textId="77777777" w:rsidR="00455EA8" w:rsidRDefault="00455EA8" w:rsidP="0034447F"/>
    <w:p w14:paraId="2D3C89F2" w14:textId="77777777" w:rsidR="00455EA8" w:rsidRDefault="00455EA8" w:rsidP="0034447F"/>
    <w:p w14:paraId="0684DA97" w14:textId="77777777" w:rsidR="00455EA8" w:rsidRPr="00392138" w:rsidRDefault="00455EA8" w:rsidP="0034447F">
      <w:r w:rsidRPr="00392138">
        <w:t>Signature</w:t>
      </w:r>
      <w:r>
        <w:tab/>
      </w:r>
      <w:r w:rsidRPr="00392138">
        <w:t>:</w:t>
      </w:r>
      <w:r>
        <w:t>_______________________________________________________</w:t>
      </w:r>
    </w:p>
    <w:p w14:paraId="31C285E2" w14:textId="77777777" w:rsidR="00455EA8" w:rsidRDefault="00455EA8" w:rsidP="0034447F"/>
    <w:p w14:paraId="0E96FD54" w14:textId="77777777" w:rsidR="00455EA8" w:rsidRDefault="00455EA8" w:rsidP="0034447F"/>
    <w:p w14:paraId="51814B44" w14:textId="77777777" w:rsidR="00455EA8" w:rsidRDefault="00455EA8" w:rsidP="0034447F"/>
    <w:p w14:paraId="6831620B" w14:textId="77777777" w:rsidR="00E43464" w:rsidRDefault="00455EA8" w:rsidP="0034447F">
      <w:r w:rsidRPr="00392138">
        <w:t>Date:</w:t>
      </w:r>
      <w:r>
        <w:tab/>
      </w:r>
      <w:r>
        <w:tab/>
        <w:t>:_________________________</w:t>
      </w:r>
    </w:p>
    <w:sectPr w:rsidR="00E43464" w:rsidSect="002B29D2">
      <w:headerReference w:type="even" r:id="rId8"/>
      <w:headerReference w:type="default" r:id="rId9"/>
      <w:footerReference w:type="even" r:id="rId10"/>
      <w:footerReference w:type="default" r:id="rId11"/>
      <w:headerReference w:type="first" r:id="rId12"/>
      <w:footerReference w:type="first" r:id="rId13"/>
      <w:pgSz w:w="11909" w:h="16834" w:code="9"/>
      <w:pgMar w:top="554" w:right="1440" w:bottom="720" w:left="1440" w:header="14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6483F" w14:textId="77777777" w:rsidR="00550491" w:rsidRDefault="00550491" w:rsidP="0034447F">
      <w:r>
        <w:separator/>
      </w:r>
    </w:p>
    <w:p w14:paraId="5DDE8CB9" w14:textId="77777777" w:rsidR="00550491" w:rsidRDefault="00550491" w:rsidP="0034447F"/>
    <w:p w14:paraId="3DC98E5E" w14:textId="77777777" w:rsidR="00550491" w:rsidRDefault="00550491" w:rsidP="0034447F"/>
    <w:p w14:paraId="78677AF8" w14:textId="77777777" w:rsidR="00550491" w:rsidRDefault="00550491" w:rsidP="0034447F"/>
  </w:endnote>
  <w:endnote w:type="continuationSeparator" w:id="0">
    <w:p w14:paraId="635CBBAA" w14:textId="77777777" w:rsidR="00550491" w:rsidRDefault="00550491" w:rsidP="0034447F">
      <w:r>
        <w:continuationSeparator/>
      </w:r>
    </w:p>
    <w:p w14:paraId="7798539A" w14:textId="77777777" w:rsidR="00550491" w:rsidRDefault="00550491" w:rsidP="0034447F"/>
    <w:p w14:paraId="29CC3BE6" w14:textId="77777777" w:rsidR="00550491" w:rsidRDefault="00550491" w:rsidP="0034447F"/>
    <w:p w14:paraId="1B22B143" w14:textId="77777777" w:rsidR="00550491" w:rsidRDefault="00550491" w:rsidP="00344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3654" w14:textId="77777777" w:rsidR="0063780B" w:rsidRDefault="0063780B" w:rsidP="0034447F">
    <w:pPr>
      <w:pStyle w:val="Pieddepage"/>
    </w:pPr>
  </w:p>
  <w:p w14:paraId="57D2FB2C" w14:textId="77777777" w:rsidR="0063780B" w:rsidRDefault="0063780B" w:rsidP="0034447F"/>
  <w:p w14:paraId="53FAABD6" w14:textId="77777777" w:rsidR="0063780B" w:rsidRDefault="0063780B" w:rsidP="0034447F"/>
  <w:p w14:paraId="529F1D50" w14:textId="77777777" w:rsidR="0063780B" w:rsidRDefault="0063780B" w:rsidP="0034447F"/>
  <w:p w14:paraId="3D346778" w14:textId="77777777" w:rsidR="0063780B" w:rsidRDefault="0063780B" w:rsidP="0034447F"/>
  <w:p w14:paraId="1E724588" w14:textId="77777777" w:rsidR="0063780B" w:rsidRDefault="0063780B" w:rsidP="0034447F"/>
  <w:p w14:paraId="20E22B34" w14:textId="77777777" w:rsidR="0063780B" w:rsidRDefault="0063780B" w:rsidP="0034447F"/>
  <w:p w14:paraId="1FA03798" w14:textId="77777777" w:rsidR="0063780B" w:rsidRDefault="0063780B" w:rsidP="0034447F"/>
  <w:p w14:paraId="6081838E" w14:textId="77777777" w:rsidR="0063780B" w:rsidRDefault="0063780B" w:rsidP="0034447F"/>
  <w:p w14:paraId="63A0C769" w14:textId="77777777" w:rsidR="0063780B" w:rsidRDefault="0063780B" w:rsidP="0034447F"/>
  <w:p w14:paraId="2A0EE568" w14:textId="77777777" w:rsidR="0063780B" w:rsidRDefault="0063780B" w:rsidP="0034447F"/>
  <w:p w14:paraId="18838D97" w14:textId="77777777" w:rsidR="0063780B" w:rsidRDefault="0063780B" w:rsidP="0034447F"/>
  <w:p w14:paraId="09DBA649" w14:textId="77777777" w:rsidR="0063780B" w:rsidRDefault="0063780B" w:rsidP="0034447F"/>
  <w:p w14:paraId="4A86FC7C" w14:textId="77777777" w:rsidR="0063780B" w:rsidRDefault="0063780B" w:rsidP="0034447F"/>
  <w:p w14:paraId="37910334" w14:textId="77777777" w:rsidR="0063780B" w:rsidRDefault="0063780B" w:rsidP="0034447F"/>
  <w:p w14:paraId="5134B9C8" w14:textId="77777777" w:rsidR="0063780B" w:rsidRDefault="0063780B" w:rsidP="0034447F"/>
  <w:p w14:paraId="6EC809F7" w14:textId="77777777" w:rsidR="0063780B" w:rsidRDefault="0063780B" w:rsidP="00344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2"/>
      <w:gridCol w:w="3082"/>
    </w:tblGrid>
    <w:tr w:rsidR="00192FA0" w:rsidRPr="00523830" w14:paraId="00BB901E" w14:textId="77777777" w:rsidTr="00523830">
      <w:tc>
        <w:tcPr>
          <w:tcW w:w="3081" w:type="dxa"/>
          <w:shd w:val="clear" w:color="auto" w:fill="auto"/>
        </w:tcPr>
        <w:p w14:paraId="483FD90E" w14:textId="1AB39791" w:rsidR="00192FA0" w:rsidRPr="00523830" w:rsidRDefault="00192FA0" w:rsidP="0034447F">
          <w:r w:rsidRPr="00523830">
            <w:t>Approved by SM/</w:t>
          </w:r>
          <w:r w:rsidR="004B3BFE">
            <w:t>EEM</w:t>
          </w:r>
          <w:r w:rsidR="002B29D2">
            <w:t>-</w:t>
          </w:r>
          <w:r w:rsidRPr="00523830">
            <w:t>Q</w:t>
          </w:r>
        </w:p>
      </w:tc>
      <w:tc>
        <w:tcPr>
          <w:tcW w:w="3082" w:type="dxa"/>
          <w:shd w:val="clear" w:color="auto" w:fill="auto"/>
        </w:tcPr>
        <w:p w14:paraId="5476CFA4" w14:textId="77777777" w:rsidR="00192FA0" w:rsidRPr="00523830" w:rsidRDefault="00192FA0" w:rsidP="0034447F">
          <w:r w:rsidRPr="00523830">
            <w:t>CONTROLLED</w:t>
          </w:r>
        </w:p>
        <w:p w14:paraId="6D08B372" w14:textId="7412A1C5" w:rsidR="00192FA0" w:rsidRPr="00523830" w:rsidRDefault="00192FA0" w:rsidP="0034447F">
          <w:r w:rsidRPr="00523830">
            <w:t xml:space="preserve">Page </w:t>
          </w:r>
          <w:r w:rsidRPr="00523830">
            <w:rPr>
              <w:rStyle w:val="Numrodepage"/>
              <w:sz w:val="16"/>
              <w:szCs w:val="16"/>
            </w:rPr>
            <w:fldChar w:fldCharType="begin"/>
          </w:r>
          <w:r w:rsidRPr="00523830">
            <w:rPr>
              <w:rStyle w:val="Numrodepage"/>
              <w:sz w:val="16"/>
              <w:szCs w:val="16"/>
            </w:rPr>
            <w:instrText xml:space="preserve"> PAGE </w:instrText>
          </w:r>
          <w:r w:rsidRPr="00523830">
            <w:rPr>
              <w:rStyle w:val="Numrodepage"/>
              <w:sz w:val="16"/>
              <w:szCs w:val="16"/>
            </w:rPr>
            <w:fldChar w:fldCharType="separate"/>
          </w:r>
          <w:r w:rsidR="00845AAD">
            <w:rPr>
              <w:rStyle w:val="Numrodepage"/>
              <w:noProof/>
              <w:sz w:val="16"/>
              <w:szCs w:val="16"/>
            </w:rPr>
            <w:t>3</w:t>
          </w:r>
          <w:r w:rsidRPr="00523830">
            <w:rPr>
              <w:rStyle w:val="Numrodepage"/>
              <w:sz w:val="16"/>
              <w:szCs w:val="16"/>
            </w:rPr>
            <w:fldChar w:fldCharType="end"/>
          </w:r>
          <w:r w:rsidRPr="00523830">
            <w:t xml:space="preserve"> of </w:t>
          </w:r>
          <w:fldSimple w:instr=" SECTIONPAGES  \* Arabic  \* MERGEFORMAT ">
            <w:r w:rsidR="004B3BFE">
              <w:rPr>
                <w:noProof/>
              </w:rPr>
              <w:t>3</w:t>
            </w:r>
          </w:fldSimple>
        </w:p>
      </w:tc>
      <w:tc>
        <w:tcPr>
          <w:tcW w:w="3082" w:type="dxa"/>
          <w:shd w:val="clear" w:color="auto" w:fill="auto"/>
        </w:tcPr>
        <w:p w14:paraId="01D919B3" w14:textId="4398F3DA" w:rsidR="00192FA0" w:rsidRPr="00523830" w:rsidRDefault="004B3BFE" w:rsidP="0034447F">
          <w:r>
            <w:t>EEM</w:t>
          </w:r>
          <w:r w:rsidR="002B29D2">
            <w:t>/</w:t>
          </w:r>
          <w:r w:rsidR="00192FA0" w:rsidRPr="00523830">
            <w:t>C</w:t>
          </w:r>
          <w:r w:rsidR="002B29D2">
            <w:t xml:space="preserve">-01  </w:t>
          </w:r>
        </w:p>
      </w:tc>
    </w:tr>
  </w:tbl>
  <w:p w14:paraId="36948932" w14:textId="77777777" w:rsidR="0063780B" w:rsidRDefault="0063780B" w:rsidP="0034447F">
    <w:pPr>
      <w:pStyle w:val="Pieddepage"/>
    </w:pPr>
  </w:p>
  <w:p w14:paraId="7B6019C6" w14:textId="77777777" w:rsidR="0063780B" w:rsidRDefault="0063780B" w:rsidP="0034447F">
    <w:pPr>
      <w:pStyle w:val="Pieddepage"/>
    </w:pPr>
  </w:p>
  <w:p w14:paraId="30C9AD21" w14:textId="77777777" w:rsidR="0063780B" w:rsidRDefault="0063780B" w:rsidP="0034447F">
    <w:pPr>
      <w:pStyle w:val="Pieddepage"/>
    </w:pPr>
  </w:p>
  <w:p w14:paraId="4403898E" w14:textId="77777777" w:rsidR="0063780B" w:rsidRDefault="0063780B" w:rsidP="0034447F">
    <w:pPr>
      <w:pStyle w:val="Pieddepage"/>
    </w:pPr>
  </w:p>
  <w:p w14:paraId="56C0D9C3" w14:textId="77777777" w:rsidR="0063780B" w:rsidRDefault="0063780B" w:rsidP="003444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2"/>
      <w:gridCol w:w="3082"/>
    </w:tblGrid>
    <w:tr w:rsidR="00192FA0" w:rsidRPr="00523830" w14:paraId="6BFABC64" w14:textId="77777777" w:rsidTr="00523830">
      <w:tc>
        <w:tcPr>
          <w:tcW w:w="3081" w:type="dxa"/>
          <w:shd w:val="clear" w:color="auto" w:fill="auto"/>
        </w:tcPr>
        <w:p w14:paraId="1D086F37" w14:textId="07D9FA7F" w:rsidR="00192FA0" w:rsidRPr="00523830" w:rsidRDefault="00192FA0" w:rsidP="0034447F">
          <w:r w:rsidRPr="00523830">
            <w:t>Approved by SM/</w:t>
          </w:r>
          <w:r w:rsidR="004B3BFE">
            <w:t>EEM</w:t>
          </w:r>
          <w:r w:rsidR="0034447F">
            <w:t>-</w:t>
          </w:r>
          <w:r w:rsidRPr="00523830">
            <w:t>Q</w:t>
          </w:r>
        </w:p>
      </w:tc>
      <w:tc>
        <w:tcPr>
          <w:tcW w:w="3082" w:type="dxa"/>
          <w:shd w:val="clear" w:color="auto" w:fill="auto"/>
        </w:tcPr>
        <w:p w14:paraId="679F5D08" w14:textId="77777777" w:rsidR="00192FA0" w:rsidRPr="00523830" w:rsidRDefault="00192FA0" w:rsidP="0034447F">
          <w:r w:rsidRPr="00523830">
            <w:t>CONTROLLED</w:t>
          </w:r>
        </w:p>
        <w:p w14:paraId="67C0E3C1" w14:textId="4EEF3BC9" w:rsidR="00192FA0" w:rsidRPr="00523830" w:rsidRDefault="00192FA0" w:rsidP="0034447F">
          <w:r w:rsidRPr="00523830">
            <w:t xml:space="preserve">Page </w:t>
          </w:r>
          <w:r w:rsidRPr="00523830">
            <w:rPr>
              <w:rStyle w:val="Numrodepage"/>
              <w:sz w:val="16"/>
              <w:szCs w:val="16"/>
            </w:rPr>
            <w:fldChar w:fldCharType="begin"/>
          </w:r>
          <w:r w:rsidRPr="00523830">
            <w:rPr>
              <w:rStyle w:val="Numrodepage"/>
              <w:sz w:val="16"/>
              <w:szCs w:val="16"/>
            </w:rPr>
            <w:instrText xml:space="preserve"> PAGE </w:instrText>
          </w:r>
          <w:r w:rsidRPr="00523830">
            <w:rPr>
              <w:rStyle w:val="Numrodepage"/>
              <w:sz w:val="16"/>
              <w:szCs w:val="16"/>
            </w:rPr>
            <w:fldChar w:fldCharType="separate"/>
          </w:r>
          <w:r w:rsidR="00845AAD">
            <w:rPr>
              <w:rStyle w:val="Numrodepage"/>
              <w:noProof/>
              <w:sz w:val="16"/>
              <w:szCs w:val="16"/>
            </w:rPr>
            <w:t>1</w:t>
          </w:r>
          <w:r w:rsidRPr="00523830">
            <w:rPr>
              <w:rStyle w:val="Numrodepage"/>
              <w:sz w:val="16"/>
              <w:szCs w:val="16"/>
            </w:rPr>
            <w:fldChar w:fldCharType="end"/>
          </w:r>
          <w:r w:rsidRPr="00523830">
            <w:t xml:space="preserve"> of </w:t>
          </w:r>
          <w:fldSimple w:instr=" SECTIONPAGES  \* Arabic  \* MERGEFORMAT ">
            <w:r w:rsidR="004B3BFE">
              <w:rPr>
                <w:noProof/>
              </w:rPr>
              <w:t>3</w:t>
            </w:r>
          </w:fldSimple>
        </w:p>
      </w:tc>
      <w:tc>
        <w:tcPr>
          <w:tcW w:w="3082" w:type="dxa"/>
          <w:shd w:val="clear" w:color="auto" w:fill="auto"/>
        </w:tcPr>
        <w:p w14:paraId="6DEE59DF" w14:textId="06AEF97C" w:rsidR="00192FA0" w:rsidRPr="00523830" w:rsidRDefault="004B3BFE" w:rsidP="0034447F">
          <w:r>
            <w:t>EEM</w:t>
          </w:r>
          <w:r w:rsidR="0034447F">
            <w:t>/</w:t>
          </w:r>
          <w:r w:rsidR="00192FA0" w:rsidRPr="00523830">
            <w:t>C</w:t>
          </w:r>
          <w:r w:rsidR="0034447F">
            <w:t>-</w:t>
          </w:r>
          <w:r w:rsidR="00192FA0" w:rsidRPr="00523830">
            <w:t xml:space="preserve">01  </w:t>
          </w:r>
        </w:p>
      </w:tc>
    </w:tr>
  </w:tbl>
  <w:p w14:paraId="0D1A3640" w14:textId="77777777" w:rsidR="00192FA0" w:rsidRDefault="00192FA0" w:rsidP="0034447F"/>
  <w:p w14:paraId="419FFAB5" w14:textId="77777777" w:rsidR="0063780B" w:rsidRDefault="0063780B" w:rsidP="0034447F">
    <w:pPr>
      <w:pStyle w:val="Pieddepage"/>
    </w:pPr>
  </w:p>
  <w:p w14:paraId="3161DA35" w14:textId="77777777" w:rsidR="0063780B" w:rsidRDefault="0063780B" w:rsidP="0034447F">
    <w:pPr>
      <w:pStyle w:val="Pieddepage"/>
    </w:pPr>
  </w:p>
  <w:p w14:paraId="11FCDEAD" w14:textId="77777777" w:rsidR="0063780B" w:rsidRDefault="0063780B" w:rsidP="0034447F">
    <w:pPr>
      <w:pStyle w:val="Pieddepage"/>
    </w:pPr>
  </w:p>
  <w:p w14:paraId="2CF747E6" w14:textId="77777777" w:rsidR="0063780B" w:rsidRDefault="0063780B" w:rsidP="003444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91E33" w14:textId="77777777" w:rsidR="00550491" w:rsidRDefault="00550491" w:rsidP="0034447F">
      <w:r>
        <w:separator/>
      </w:r>
    </w:p>
    <w:p w14:paraId="1CE8686A" w14:textId="77777777" w:rsidR="00550491" w:rsidRDefault="00550491" w:rsidP="0034447F"/>
    <w:p w14:paraId="1AFA74D7" w14:textId="77777777" w:rsidR="00550491" w:rsidRDefault="00550491" w:rsidP="0034447F"/>
    <w:p w14:paraId="156116C7" w14:textId="77777777" w:rsidR="00550491" w:rsidRDefault="00550491" w:rsidP="0034447F"/>
  </w:footnote>
  <w:footnote w:type="continuationSeparator" w:id="0">
    <w:p w14:paraId="2B1D7F5E" w14:textId="77777777" w:rsidR="00550491" w:rsidRDefault="00550491" w:rsidP="0034447F">
      <w:r>
        <w:continuationSeparator/>
      </w:r>
    </w:p>
    <w:p w14:paraId="25AC04FA" w14:textId="77777777" w:rsidR="00550491" w:rsidRDefault="00550491" w:rsidP="0034447F"/>
    <w:p w14:paraId="5347BDC4" w14:textId="77777777" w:rsidR="00550491" w:rsidRDefault="00550491" w:rsidP="0034447F"/>
    <w:p w14:paraId="0247E4F8" w14:textId="77777777" w:rsidR="00550491" w:rsidRDefault="00550491" w:rsidP="00344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6A56" w14:textId="77777777" w:rsidR="0063780B" w:rsidRDefault="0063780B" w:rsidP="0034447F"/>
  <w:p w14:paraId="50C36332" w14:textId="77777777" w:rsidR="0063780B" w:rsidRDefault="0063780B" w:rsidP="0034447F"/>
  <w:p w14:paraId="72C15C0A" w14:textId="77777777" w:rsidR="0063780B" w:rsidRDefault="0063780B" w:rsidP="0034447F"/>
  <w:p w14:paraId="7EF4D487" w14:textId="77777777" w:rsidR="0063780B" w:rsidRDefault="0063780B" w:rsidP="0034447F"/>
  <w:p w14:paraId="118A4AA3" w14:textId="77777777" w:rsidR="0063780B" w:rsidRDefault="0063780B" w:rsidP="0034447F"/>
  <w:p w14:paraId="015E11FB" w14:textId="77777777" w:rsidR="0063780B" w:rsidRDefault="0063780B" w:rsidP="0034447F"/>
  <w:p w14:paraId="10E47798" w14:textId="77777777" w:rsidR="0063780B" w:rsidRDefault="0063780B" w:rsidP="0034447F"/>
  <w:p w14:paraId="27CCB88B" w14:textId="77777777" w:rsidR="0063780B" w:rsidRDefault="0063780B" w:rsidP="0034447F"/>
  <w:p w14:paraId="73D085EC" w14:textId="77777777" w:rsidR="0063780B" w:rsidRDefault="0063780B" w:rsidP="0034447F"/>
  <w:p w14:paraId="21AE93A1" w14:textId="77777777" w:rsidR="0063780B" w:rsidRDefault="0063780B" w:rsidP="0034447F"/>
  <w:p w14:paraId="41623E1C" w14:textId="77777777" w:rsidR="0063780B" w:rsidRDefault="0063780B" w:rsidP="0034447F"/>
  <w:p w14:paraId="70F5A1F8" w14:textId="77777777" w:rsidR="0063780B" w:rsidRDefault="0063780B" w:rsidP="003444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8305" w14:textId="77777777" w:rsidR="0063780B" w:rsidRDefault="0063780B" w:rsidP="0034447F"/>
  <w:p w14:paraId="200608B9" w14:textId="77777777" w:rsidR="002B29D2" w:rsidRDefault="002B29D2" w:rsidP="0034447F"/>
  <w:p w14:paraId="228953A3" w14:textId="77777777" w:rsidR="002B29D2" w:rsidRDefault="002B29D2" w:rsidP="0034447F"/>
  <w:p w14:paraId="095A510F" w14:textId="5D8D458C" w:rsidR="002B29D2" w:rsidRDefault="002B29D2" w:rsidP="0034447F">
    <w:r>
      <w:t xml:space="preserve">                                                                                                    </w:t>
    </w:r>
  </w:p>
  <w:p w14:paraId="68E472CE" w14:textId="77777777" w:rsidR="002B29D2" w:rsidRDefault="002B29D2" w:rsidP="0034447F"/>
  <w:p w14:paraId="1F15382F" w14:textId="77777777" w:rsidR="0063780B" w:rsidRDefault="0063780B" w:rsidP="003444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F09F0" w14:textId="77777777" w:rsidR="00192FA0" w:rsidRDefault="00192FA0" w:rsidP="0034447F">
    <w:pPr>
      <w:pStyle w:val="En-tte"/>
    </w:pPr>
  </w:p>
  <w:p w14:paraId="166CF177" w14:textId="26AFE11F" w:rsidR="00192FA0" w:rsidRDefault="002B29D2" w:rsidP="0034447F">
    <w:r>
      <w:rPr>
        <w:noProof/>
        <w:lang w:val="fr-FR" w:eastAsia="fr-FR"/>
      </w:rPr>
      <w:t xml:space="preserve">                                                                                                    </w:t>
    </w:r>
  </w:p>
  <w:p w14:paraId="6C781B53" w14:textId="77777777" w:rsidR="00192FA0" w:rsidRDefault="00192FA0" w:rsidP="0034447F"/>
  <w:p w14:paraId="56BD28BA" w14:textId="77777777" w:rsidR="00192FA0" w:rsidRDefault="00192FA0" w:rsidP="003444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10F5"/>
    <w:multiLevelType w:val="multilevel"/>
    <w:tmpl w:val="2774064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Titre3"/>
      <w:lvlText w:val="%1.%2.%3"/>
      <w:lvlJc w:val="left"/>
      <w:pPr>
        <w:tabs>
          <w:tab w:val="num" w:pos="1814"/>
        </w:tabs>
        <w:ind w:left="1814" w:hanging="963"/>
      </w:pPr>
      <w:rPr>
        <w:rFonts w:hint="default"/>
      </w:rPr>
    </w:lvl>
    <w:lvl w:ilvl="3">
      <w:start w:val="1"/>
      <w:numFmt w:val="decimal"/>
      <w:lvlText w:val="%1.%2.%3.%4"/>
      <w:lvlJc w:val="left"/>
      <w:pPr>
        <w:tabs>
          <w:tab w:val="num" w:pos="2665"/>
        </w:tabs>
        <w:ind w:left="2665" w:hanging="1247"/>
      </w:pPr>
      <w:rPr>
        <w:rFonts w:hint="default"/>
      </w:rPr>
    </w:lvl>
    <w:lvl w:ilvl="4">
      <w:start w:val="1"/>
      <w:numFmt w:val="upperRoman"/>
      <w:lvlText w:val="%5)"/>
      <w:lvlJc w:val="left"/>
      <w:pPr>
        <w:tabs>
          <w:tab w:val="num" w:pos="2988"/>
        </w:tabs>
        <w:ind w:left="2268" w:firstLine="0"/>
      </w:pPr>
      <w:rPr>
        <w:rFonts w:hint="default"/>
        <w:b/>
        <w:i w:val="0"/>
        <w:sz w:val="20"/>
      </w:rPr>
    </w:lvl>
    <w:lvl w:ilvl="5">
      <w:start w:val="1"/>
      <w:numFmt w:val="decimal"/>
      <w:lvlText w:val="%2.%3.%4.%5.%6"/>
      <w:lvlJc w:val="left"/>
      <w:pPr>
        <w:tabs>
          <w:tab w:val="num" w:pos="2498"/>
        </w:tabs>
        <w:ind w:left="1418" w:firstLine="0"/>
      </w:pPr>
      <w:rPr>
        <w:rFonts w:hint="default"/>
      </w:rPr>
    </w:lvl>
    <w:lvl w:ilvl="6">
      <w:start w:val="1"/>
      <w:numFmt w:val="decimal"/>
      <w:lvlText w:val="%1.%2%3.%4.%5.%6.%7"/>
      <w:lvlJc w:val="left"/>
      <w:pPr>
        <w:tabs>
          <w:tab w:val="num" w:pos="2858"/>
        </w:tabs>
        <w:ind w:left="1418" w:firstLine="0"/>
      </w:pPr>
      <w:rPr>
        <w:rFonts w:hint="default"/>
      </w:rPr>
    </w:lvl>
    <w:lvl w:ilvl="7">
      <w:start w:val="1"/>
      <w:numFmt w:val="decimal"/>
      <w:lvlText w:val="%1.%2.%3.%4.%5.%6.%7.%8"/>
      <w:lvlJc w:val="left"/>
      <w:pPr>
        <w:tabs>
          <w:tab w:val="num" w:pos="2858"/>
        </w:tabs>
        <w:ind w:left="1418" w:firstLine="0"/>
      </w:pPr>
      <w:rPr>
        <w:rFonts w:hint="default"/>
      </w:rPr>
    </w:lvl>
    <w:lvl w:ilvl="8">
      <w:start w:val="1"/>
      <w:numFmt w:val="decimal"/>
      <w:lvlText w:val="%1.%2.%3.%4.%5.%6.%7.%8.%9"/>
      <w:lvlJc w:val="left"/>
      <w:pPr>
        <w:tabs>
          <w:tab w:val="num" w:pos="3218"/>
        </w:tabs>
        <w:ind w:left="1418" w:firstLine="0"/>
      </w:pPr>
      <w:rPr>
        <w:rFonts w:hint="default"/>
        <w:b w:val="0"/>
        <w:i w:val="0"/>
        <w:sz w:val="24"/>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B4A"/>
    <w:rsid w:val="0013718E"/>
    <w:rsid w:val="00192FA0"/>
    <w:rsid w:val="00294BC6"/>
    <w:rsid w:val="002B29D2"/>
    <w:rsid w:val="0034447F"/>
    <w:rsid w:val="00455EA8"/>
    <w:rsid w:val="004B3BFE"/>
    <w:rsid w:val="004F3B4A"/>
    <w:rsid w:val="00523830"/>
    <w:rsid w:val="00550491"/>
    <w:rsid w:val="00615C26"/>
    <w:rsid w:val="0063780B"/>
    <w:rsid w:val="00845AAD"/>
    <w:rsid w:val="00BA1123"/>
    <w:rsid w:val="00E05CB1"/>
    <w:rsid w:val="00E43464"/>
    <w:rsid w:val="00EB0759"/>
    <w:rsid w:val="00F13D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DE060"/>
  <w15:docId w15:val="{83763A0C-8762-43D8-994F-61F1F11F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4447F"/>
    <w:pPr>
      <w:autoSpaceDE w:val="0"/>
      <w:autoSpaceDN w:val="0"/>
      <w:adjustRightInd w:val="0"/>
      <w:jc w:val="both"/>
    </w:pPr>
    <w:rPr>
      <w:rFonts w:ascii="Arial" w:hAnsi="Arial" w:cs="Arial"/>
      <w:b/>
      <w:bCs/>
      <w:sz w:val="22"/>
      <w:szCs w:val="22"/>
      <w:lang w:val="en-GB" w:eastAsia="en-US"/>
    </w:rPr>
  </w:style>
  <w:style w:type="paragraph" w:styleId="Titre1">
    <w:name w:val="heading 1"/>
    <w:basedOn w:val="Normal"/>
    <w:next w:val="Titre3"/>
    <w:qFormat/>
    <w:rsid w:val="00455EA8"/>
    <w:pPr>
      <w:tabs>
        <w:tab w:val="left" w:pos="1122"/>
      </w:tabs>
      <w:spacing w:before="120" w:after="60"/>
      <w:outlineLvl w:val="0"/>
    </w:pPr>
    <w:rPr>
      <w:b w:val="0"/>
      <w:smallCaps/>
      <w:kern w:val="28"/>
      <w:sz w:val="32"/>
      <w:szCs w:val="32"/>
    </w:rPr>
  </w:style>
  <w:style w:type="paragraph" w:styleId="Titre3">
    <w:name w:val="heading 3"/>
    <w:basedOn w:val="Normal"/>
    <w:next w:val="Corpsdetexte"/>
    <w:autoRedefine/>
    <w:qFormat/>
    <w:rsid w:val="0013718E"/>
    <w:pPr>
      <w:keepNext/>
      <w:numPr>
        <w:ilvl w:val="2"/>
        <w:numId w:val="2"/>
      </w:numPr>
      <w:shd w:val="clear" w:color="auto" w:fill="D9D9D9"/>
      <w:spacing w:before="240" w:after="120"/>
      <w:outlineLvl w:val="2"/>
    </w:pPr>
    <w:rPr>
      <w:b w:val="0"/>
      <w:bCs w:val="0"/>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3718E"/>
    <w:pPr>
      <w:spacing w:after="120"/>
    </w:pPr>
  </w:style>
  <w:style w:type="paragraph" w:styleId="Pieddepage">
    <w:name w:val="footer"/>
    <w:basedOn w:val="Normal"/>
    <w:semiHidden/>
    <w:rsid w:val="00455EA8"/>
    <w:pPr>
      <w:tabs>
        <w:tab w:val="center" w:pos="4320"/>
        <w:tab w:val="right" w:pos="8640"/>
      </w:tabs>
    </w:pPr>
    <w:rPr>
      <w:sz w:val="20"/>
      <w:szCs w:val="20"/>
    </w:rPr>
  </w:style>
  <w:style w:type="paragraph" w:styleId="En-tte">
    <w:name w:val="header"/>
    <w:basedOn w:val="Normal"/>
    <w:rsid w:val="00455EA8"/>
    <w:pPr>
      <w:tabs>
        <w:tab w:val="center" w:pos="4320"/>
        <w:tab w:val="right" w:pos="8640"/>
      </w:tabs>
      <w:ind w:right="202"/>
      <w:jc w:val="right"/>
    </w:pPr>
    <w:rPr>
      <w:b w:val="0"/>
      <w:szCs w:val="20"/>
    </w:rPr>
  </w:style>
  <w:style w:type="table" w:styleId="Grilledutableau">
    <w:name w:val="Table Grid"/>
    <w:basedOn w:val="TableauNormal"/>
    <w:semiHidden/>
    <w:rsid w:val="0045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455EA8"/>
  </w:style>
  <w:style w:type="character" w:styleId="lev">
    <w:name w:val="Strong"/>
    <w:qFormat/>
    <w:rsid w:val="00455EA8"/>
    <w:rPr>
      <w:b/>
      <w:bCs/>
      <w:sz w:val="16"/>
      <w:szCs w:val="16"/>
    </w:rPr>
  </w:style>
  <w:style w:type="character" w:customStyle="1" w:styleId="ThomeShipETC">
    <w:name w:val="ThomeShipETC"/>
    <w:rsid w:val="00455EA8"/>
    <w:rPr>
      <w:rFonts w:ascii="Times New Roman" w:hAnsi="Times New Roman"/>
      <w:b/>
      <w:i/>
      <w:iCs/>
      <w:sz w:val="16"/>
    </w:rPr>
  </w:style>
  <w:style w:type="character" w:customStyle="1" w:styleId="Thome">
    <w:name w:val="Thome"/>
    <w:rsid w:val="00455EA8"/>
    <w:rPr>
      <w:rFonts w:ascii="Times New Roman" w:hAnsi="Times New Roman"/>
      <w:b/>
      <w:i/>
      <w:iCs/>
    </w:rPr>
  </w:style>
  <w:style w:type="paragraph" w:customStyle="1" w:styleId="QualityCaption">
    <w:name w:val="QualityCaption"/>
    <w:basedOn w:val="Normal"/>
    <w:rsid w:val="00455EA8"/>
    <w:pPr>
      <w:spacing w:before="120"/>
      <w:jc w:val="center"/>
      <w:outlineLvl w:val="0"/>
    </w:pPr>
    <w:rPr>
      <w:b w:val="0"/>
      <w:bCs w:val="0"/>
      <w:i/>
      <w:sz w:val="16"/>
      <w:szCs w:val="16"/>
    </w:rPr>
  </w:style>
  <w:style w:type="paragraph" w:customStyle="1" w:styleId="FormTitle">
    <w:name w:val="Form Title"/>
    <w:basedOn w:val="Normal"/>
    <w:rsid w:val="00455EA8"/>
    <w:pPr>
      <w:spacing w:before="120" w:after="60"/>
      <w:jc w:val="center"/>
      <w:outlineLvl w:val="0"/>
    </w:pPr>
    <w:rPr>
      <w:b w:val="0"/>
      <w:bCs w:val="0"/>
      <w:sz w:val="32"/>
      <w:szCs w:val="16"/>
    </w:rPr>
  </w:style>
  <w:style w:type="paragraph" w:styleId="Textedebulles">
    <w:name w:val="Balloon Text"/>
    <w:basedOn w:val="Normal"/>
    <w:link w:val="TextedebullesCar"/>
    <w:rsid w:val="0034447F"/>
    <w:rPr>
      <w:rFonts w:ascii="Tahoma" w:hAnsi="Tahoma" w:cs="Tahoma"/>
      <w:sz w:val="16"/>
      <w:szCs w:val="16"/>
    </w:rPr>
  </w:style>
  <w:style w:type="character" w:customStyle="1" w:styleId="TextedebullesCar">
    <w:name w:val="Texte de bulles Car"/>
    <w:basedOn w:val="Policepardfaut"/>
    <w:link w:val="Textedebulles"/>
    <w:rsid w:val="0034447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20Hp\Documents\Application%20Officer%20&amp;%20Rating\FLTC01_Pre-EmploymentDeclar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FLTC01_Pre-EmploymentDeclaration</Template>
  <TotalTime>4</TotalTime>
  <Pages>3</Pages>
  <Words>988</Words>
  <Characters>5436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FLT/C-01</vt:lpstr>
      <vt:lpstr>Form FLT/C-01</vt:lpstr>
    </vt:vector>
  </TitlesOfParts>
  <Company>B+H</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FLT/C-01</dc:title>
  <dc:creator>PC  Hp</dc:creator>
  <cp:lastModifiedBy>hp</cp:lastModifiedBy>
  <cp:revision>3</cp:revision>
  <cp:lastPrinted>1900-12-31T22:00:00Z</cp:lastPrinted>
  <dcterms:created xsi:type="dcterms:W3CDTF">2021-06-02T20:36:00Z</dcterms:created>
  <dcterms:modified xsi:type="dcterms:W3CDTF">2021-06-02T20:39:00Z</dcterms:modified>
</cp:coreProperties>
</file>